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EF260D">
        <w:rPr>
          <w:sz w:val="27"/>
          <w:szCs w:val="27"/>
        </w:rPr>
        <w:t>, за март</w:t>
      </w:r>
      <w:r w:rsidR="002712D4">
        <w:rPr>
          <w:sz w:val="27"/>
          <w:szCs w:val="27"/>
        </w:rPr>
        <w:t xml:space="preserve"> 2023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F64F2D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февраль</w:t>
      </w:r>
      <w:r w:rsidR="000C120D">
        <w:rPr>
          <w:sz w:val="28"/>
          <w:szCs w:val="28"/>
        </w:rPr>
        <w:t xml:space="preserve"> 2023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 w:rsidR="00EF260D">
        <w:rPr>
          <w:b/>
          <w:sz w:val="28"/>
          <w:szCs w:val="28"/>
        </w:rPr>
        <w:t>223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 w:rsidR="00EF260D">
        <w:rPr>
          <w:b/>
          <w:sz w:val="28"/>
          <w:szCs w:val="28"/>
        </w:rPr>
        <w:t>я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EF260D">
        <w:rPr>
          <w:b/>
          <w:color w:val="000000" w:themeColor="text1"/>
          <w:sz w:val="28"/>
          <w:szCs w:val="28"/>
        </w:rPr>
        <w:t>96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0C120D">
        <w:rPr>
          <w:b/>
          <w:color w:val="000000" w:themeColor="text1"/>
          <w:sz w:val="28"/>
          <w:szCs w:val="28"/>
        </w:rPr>
        <w:t>й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 w:rsidR="00EF260D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EF260D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CF381C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7C08DF">
        <w:rPr>
          <w:b/>
          <w:sz w:val="28"/>
          <w:szCs w:val="28"/>
        </w:rPr>
        <w:t>я,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-</w:t>
      </w:r>
      <w:r>
        <w:rPr>
          <w:sz w:val="28"/>
          <w:szCs w:val="28"/>
        </w:rPr>
        <w:t xml:space="preserve"> </w:t>
      </w:r>
      <w:r w:rsidR="00FF3349"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7C08DF" w:rsidRPr="007C08DF">
        <w:rPr>
          <w:b/>
          <w:sz w:val="28"/>
          <w:szCs w:val="28"/>
        </w:rPr>
        <w:t>обращений</w:t>
      </w:r>
      <w:r w:rsidR="007C08DF">
        <w:rPr>
          <w:b/>
          <w:sz w:val="28"/>
          <w:szCs w:val="28"/>
        </w:rPr>
        <w:t>.</w:t>
      </w:r>
    </w:p>
    <w:p w:rsidR="000D047A" w:rsidRPr="007C08DF" w:rsidRDefault="000D047A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47344E">
        <w:rPr>
          <w:sz w:val="28"/>
          <w:szCs w:val="28"/>
        </w:rPr>
        <w:t xml:space="preserve"> </w:t>
      </w:r>
      <w:r w:rsidR="00FF3349" w:rsidRPr="00FF3349">
        <w:rPr>
          <w:b/>
          <w:sz w:val="28"/>
          <w:szCs w:val="28"/>
        </w:rPr>
        <w:t>368</w:t>
      </w:r>
      <w:r w:rsidR="00FF3349">
        <w:rPr>
          <w:b/>
          <w:sz w:val="28"/>
          <w:szCs w:val="28"/>
        </w:rPr>
        <w:t xml:space="preserve">,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5D10E9">
        <w:rPr>
          <w:sz w:val="28"/>
          <w:szCs w:val="28"/>
        </w:rPr>
        <w:t>-</w:t>
      </w:r>
      <w:r w:rsidR="00022F42">
        <w:rPr>
          <w:sz w:val="28"/>
          <w:szCs w:val="28"/>
        </w:rPr>
        <w:t xml:space="preserve"> </w:t>
      </w:r>
      <w:proofErr w:type="gramStart"/>
      <w:r w:rsidR="00FF3349" w:rsidRPr="00FF3349">
        <w:rPr>
          <w:b/>
          <w:sz w:val="28"/>
          <w:szCs w:val="28"/>
        </w:rPr>
        <w:t>127</w:t>
      </w:r>
      <w:r w:rsidRPr="00FF334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022F42">
        <w:rPr>
          <w:sz w:val="28"/>
          <w:szCs w:val="28"/>
        </w:rPr>
        <w:t xml:space="preserve"> </w:t>
      </w:r>
      <w:r w:rsidR="00680A48" w:rsidRPr="00680A48">
        <w:rPr>
          <w:b/>
          <w:sz w:val="28"/>
          <w:szCs w:val="28"/>
        </w:rPr>
        <w:t>241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3716D">
        <w:rPr>
          <w:b/>
          <w:sz w:val="28"/>
          <w:szCs w:val="28"/>
        </w:rPr>
        <w:t>3</w:t>
      </w:r>
      <w:r>
        <w:rPr>
          <w:sz w:val="28"/>
          <w:szCs w:val="28"/>
        </w:rPr>
        <w:t>, 15 дней -</w:t>
      </w:r>
      <w:r w:rsidR="00022F42">
        <w:rPr>
          <w:sz w:val="28"/>
          <w:szCs w:val="28"/>
        </w:rPr>
        <w:t xml:space="preserve"> </w:t>
      </w:r>
      <w:r w:rsidR="00A3716D">
        <w:rPr>
          <w:b/>
          <w:sz w:val="28"/>
          <w:szCs w:val="28"/>
        </w:rPr>
        <w:t>118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A3716D">
        <w:rPr>
          <w:b/>
          <w:sz w:val="28"/>
          <w:szCs w:val="28"/>
        </w:rPr>
        <w:t>226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A3716D">
        <w:rPr>
          <w:b/>
          <w:sz w:val="28"/>
          <w:szCs w:val="28"/>
        </w:rPr>
        <w:t>2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A3716D">
        <w:rPr>
          <w:b/>
          <w:sz w:val="28"/>
          <w:szCs w:val="28"/>
        </w:rPr>
        <w:t>9</w:t>
      </w:r>
      <w:bookmarkStart w:id="2" w:name="_GoBack"/>
      <w:bookmarkEnd w:id="2"/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В Министерстве ведется личный прием граждан, на котором практикуется рассмотрение наиболее важных проблем на месте</w:t>
      </w:r>
      <w:r w:rsidR="009E3E27">
        <w:rPr>
          <w:rFonts w:ascii="Times New Roman" w:hAnsi="Times New Roman"/>
          <w:sz w:val="28"/>
          <w:szCs w:val="28"/>
        </w:rPr>
        <w:t xml:space="preserve"> (в настоящее время приостановлен в соответствии с постановлением Администрации</w:t>
      </w:r>
      <w:r w:rsidR="00C95C9D">
        <w:rPr>
          <w:rFonts w:ascii="Times New Roman" w:hAnsi="Times New Roman"/>
          <w:sz w:val="28"/>
          <w:szCs w:val="28"/>
        </w:rPr>
        <w:t xml:space="preserve"> Курской области </w:t>
      </w:r>
      <w:r w:rsidR="00C95C9D">
        <w:rPr>
          <w:rFonts w:ascii="Times New Roman" w:hAnsi="Times New Roman"/>
          <w:sz w:val="28"/>
          <w:szCs w:val="28"/>
        </w:rPr>
        <w:lastRenderedPageBreak/>
        <w:t>от 27.09</w:t>
      </w:r>
      <w:r w:rsidR="009E3E27">
        <w:rPr>
          <w:rFonts w:ascii="Times New Roman" w:hAnsi="Times New Roman"/>
          <w:sz w:val="28"/>
          <w:szCs w:val="28"/>
        </w:rPr>
        <w:t>.2022 № 1069-па)</w:t>
      </w:r>
      <w:r w:rsidRPr="000D047A">
        <w:rPr>
          <w:rFonts w:ascii="Times New Roman" w:hAnsi="Times New Roman"/>
          <w:sz w:val="28"/>
          <w:szCs w:val="28"/>
        </w:rPr>
        <w:t>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49" w:rsidRDefault="00FF3349">
      <w:pPr>
        <w:spacing w:after="0" w:line="240" w:lineRule="auto"/>
      </w:pPr>
      <w:r>
        <w:separator/>
      </w:r>
    </w:p>
  </w:endnote>
  <w:endnote w:type="continuationSeparator" w:id="0">
    <w:p w:rsidR="00FF3349" w:rsidRDefault="00FF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49" w:rsidRDefault="00FF3349">
      <w:pPr>
        <w:spacing w:after="0" w:line="240" w:lineRule="auto"/>
      </w:pPr>
      <w:r>
        <w:separator/>
      </w:r>
    </w:p>
  </w:footnote>
  <w:footnote w:type="continuationSeparator" w:id="0">
    <w:p w:rsidR="00FF3349" w:rsidRDefault="00FF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Content>
      <w:p w:rsidR="00FF3349" w:rsidRDefault="00FF33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A48">
          <w:rPr>
            <w:noProof/>
          </w:rPr>
          <w:t>2</w:t>
        </w:r>
        <w:r>
          <w:fldChar w:fldCharType="end"/>
        </w:r>
      </w:p>
    </w:sdtContent>
  </w:sdt>
  <w:p w:rsidR="00FF3349" w:rsidRDefault="00FF33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7467D"/>
    <w:rsid w:val="000909E5"/>
    <w:rsid w:val="000C120D"/>
    <w:rsid w:val="000D047A"/>
    <w:rsid w:val="000D068E"/>
    <w:rsid w:val="000F386D"/>
    <w:rsid w:val="001278BC"/>
    <w:rsid w:val="00163968"/>
    <w:rsid w:val="00164974"/>
    <w:rsid w:val="00164C8F"/>
    <w:rsid w:val="001879E1"/>
    <w:rsid w:val="00195812"/>
    <w:rsid w:val="001A662B"/>
    <w:rsid w:val="001B31BD"/>
    <w:rsid w:val="001F29C5"/>
    <w:rsid w:val="001F31F9"/>
    <w:rsid w:val="001F55FF"/>
    <w:rsid w:val="0021181C"/>
    <w:rsid w:val="002175B3"/>
    <w:rsid w:val="00220EE2"/>
    <w:rsid w:val="002325A7"/>
    <w:rsid w:val="00250BAB"/>
    <w:rsid w:val="00266009"/>
    <w:rsid w:val="002712D4"/>
    <w:rsid w:val="002B3936"/>
    <w:rsid w:val="002C2321"/>
    <w:rsid w:val="002C3F88"/>
    <w:rsid w:val="003139A4"/>
    <w:rsid w:val="0032428A"/>
    <w:rsid w:val="00340396"/>
    <w:rsid w:val="003568CD"/>
    <w:rsid w:val="003609AF"/>
    <w:rsid w:val="003651F5"/>
    <w:rsid w:val="00367D16"/>
    <w:rsid w:val="0037289F"/>
    <w:rsid w:val="0037596C"/>
    <w:rsid w:val="00383257"/>
    <w:rsid w:val="003C17C7"/>
    <w:rsid w:val="003C2E75"/>
    <w:rsid w:val="003D0D28"/>
    <w:rsid w:val="003E0A3E"/>
    <w:rsid w:val="003E4E1E"/>
    <w:rsid w:val="004246A8"/>
    <w:rsid w:val="00432122"/>
    <w:rsid w:val="00451AC0"/>
    <w:rsid w:val="0047344E"/>
    <w:rsid w:val="00473B87"/>
    <w:rsid w:val="00475388"/>
    <w:rsid w:val="00481AC4"/>
    <w:rsid w:val="004936E4"/>
    <w:rsid w:val="004E2569"/>
    <w:rsid w:val="004F270E"/>
    <w:rsid w:val="004F4C77"/>
    <w:rsid w:val="00501F05"/>
    <w:rsid w:val="00507704"/>
    <w:rsid w:val="005153EF"/>
    <w:rsid w:val="00555141"/>
    <w:rsid w:val="00567951"/>
    <w:rsid w:val="005811F7"/>
    <w:rsid w:val="00583139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647002"/>
    <w:rsid w:val="0067171C"/>
    <w:rsid w:val="00676E6F"/>
    <w:rsid w:val="00680A48"/>
    <w:rsid w:val="006C2172"/>
    <w:rsid w:val="006D23E0"/>
    <w:rsid w:val="006F1B78"/>
    <w:rsid w:val="00770004"/>
    <w:rsid w:val="00776631"/>
    <w:rsid w:val="00776E69"/>
    <w:rsid w:val="00796583"/>
    <w:rsid w:val="007C08DF"/>
    <w:rsid w:val="007C30C2"/>
    <w:rsid w:val="007D3EDE"/>
    <w:rsid w:val="007E195B"/>
    <w:rsid w:val="0082454A"/>
    <w:rsid w:val="00827E32"/>
    <w:rsid w:val="00842632"/>
    <w:rsid w:val="00852A79"/>
    <w:rsid w:val="00866847"/>
    <w:rsid w:val="008734EC"/>
    <w:rsid w:val="0088012A"/>
    <w:rsid w:val="008A6FF2"/>
    <w:rsid w:val="008C2A9D"/>
    <w:rsid w:val="008F153D"/>
    <w:rsid w:val="00942E45"/>
    <w:rsid w:val="00946384"/>
    <w:rsid w:val="009463FE"/>
    <w:rsid w:val="00955F16"/>
    <w:rsid w:val="009710B1"/>
    <w:rsid w:val="009721C7"/>
    <w:rsid w:val="009747B0"/>
    <w:rsid w:val="009A773D"/>
    <w:rsid w:val="009B6AAC"/>
    <w:rsid w:val="009E0C93"/>
    <w:rsid w:val="009E3E27"/>
    <w:rsid w:val="00A00B89"/>
    <w:rsid w:val="00A02E44"/>
    <w:rsid w:val="00A05FD5"/>
    <w:rsid w:val="00A143A9"/>
    <w:rsid w:val="00A27119"/>
    <w:rsid w:val="00A3716D"/>
    <w:rsid w:val="00A62D9C"/>
    <w:rsid w:val="00A65815"/>
    <w:rsid w:val="00A83FDA"/>
    <w:rsid w:val="00A86094"/>
    <w:rsid w:val="00A92F7E"/>
    <w:rsid w:val="00AB2E2A"/>
    <w:rsid w:val="00B03C81"/>
    <w:rsid w:val="00B07839"/>
    <w:rsid w:val="00B33EB5"/>
    <w:rsid w:val="00B67243"/>
    <w:rsid w:val="00B679F7"/>
    <w:rsid w:val="00B858CE"/>
    <w:rsid w:val="00B96659"/>
    <w:rsid w:val="00BA23B8"/>
    <w:rsid w:val="00BB33CA"/>
    <w:rsid w:val="00BD344F"/>
    <w:rsid w:val="00BE1457"/>
    <w:rsid w:val="00BF5779"/>
    <w:rsid w:val="00C04635"/>
    <w:rsid w:val="00C2173E"/>
    <w:rsid w:val="00C526E2"/>
    <w:rsid w:val="00C82460"/>
    <w:rsid w:val="00C871D2"/>
    <w:rsid w:val="00C95C9D"/>
    <w:rsid w:val="00CB0D67"/>
    <w:rsid w:val="00CC33DF"/>
    <w:rsid w:val="00CD1A37"/>
    <w:rsid w:val="00CD2DBF"/>
    <w:rsid w:val="00CD4075"/>
    <w:rsid w:val="00CF381C"/>
    <w:rsid w:val="00CF449E"/>
    <w:rsid w:val="00CF5891"/>
    <w:rsid w:val="00D130BD"/>
    <w:rsid w:val="00D16435"/>
    <w:rsid w:val="00D22B04"/>
    <w:rsid w:val="00D42F3E"/>
    <w:rsid w:val="00D436E8"/>
    <w:rsid w:val="00D52271"/>
    <w:rsid w:val="00D55F02"/>
    <w:rsid w:val="00D74BD0"/>
    <w:rsid w:val="00D92178"/>
    <w:rsid w:val="00DA3C90"/>
    <w:rsid w:val="00DD0E06"/>
    <w:rsid w:val="00DD26FF"/>
    <w:rsid w:val="00DD718A"/>
    <w:rsid w:val="00E05757"/>
    <w:rsid w:val="00E5478F"/>
    <w:rsid w:val="00E962A2"/>
    <w:rsid w:val="00EA4591"/>
    <w:rsid w:val="00EA6757"/>
    <w:rsid w:val="00EB7C79"/>
    <w:rsid w:val="00EC2B61"/>
    <w:rsid w:val="00EC6606"/>
    <w:rsid w:val="00EF260D"/>
    <w:rsid w:val="00EF5B90"/>
    <w:rsid w:val="00F0287A"/>
    <w:rsid w:val="00F06C57"/>
    <w:rsid w:val="00F16D60"/>
    <w:rsid w:val="00F21CB1"/>
    <w:rsid w:val="00F32B0B"/>
    <w:rsid w:val="00F369ED"/>
    <w:rsid w:val="00F46BD7"/>
    <w:rsid w:val="00F5235A"/>
    <w:rsid w:val="00F641F7"/>
    <w:rsid w:val="00F64F2D"/>
    <w:rsid w:val="00F76E30"/>
    <w:rsid w:val="00F91668"/>
    <w:rsid w:val="00FA78DB"/>
    <w:rsid w:val="00FC73D4"/>
    <w:rsid w:val="00FD34D4"/>
    <w:rsid w:val="00FE25BC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96E8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76FE8063</Template>
  <TotalTime>135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24</cp:revision>
  <cp:lastPrinted>2023-01-19T07:13:00Z</cp:lastPrinted>
  <dcterms:created xsi:type="dcterms:W3CDTF">2023-01-25T15:03:00Z</dcterms:created>
  <dcterms:modified xsi:type="dcterms:W3CDTF">2023-04-10T14:01:00Z</dcterms:modified>
</cp:coreProperties>
</file>